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 w:firstLine="643" w:firstLineChars="20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识字6  画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拼拼读读。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wǒ xǐ huān huà xiǎo jī hé xiǎo yā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填空 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“人”字共(    )画，第一画是(    )。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“水”字共(    )画，第二画是(    )。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“去”字共(    )画，第一画是(    )。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“来”字共(    )画，第三画是(    )。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三、给音节加声母。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(   )īng  (    )ūn  (   )è  (   )ìn  (   )ēng (   )ái  (   )īng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惊         春        色      近       声       还       听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四、照样子，在正确的反义词后面画√。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有——无(√)  远——还(    )  来——去(    )  右——大(    )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天(    )      近(    )        云(    )        左(    )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小——土(    )  出——人(    )  天——也(    )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大(    )        入(    )        地(    )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五、按课文内容填空。</w:t>
      </w:r>
    </w:p>
    <w:p>
      <w:pPr>
        <w:spacing w:line="360" w:lineRule="auto"/>
        <w:ind w:left="420" w:leftChars="200"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1．图上画的有(     )，有(     )、(     )，还有(     )。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2．远处画的是(     )，近处画的是(     )。    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3．为什么“人来鸟不惊”?因为这是一幅(     )。  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答案: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一、</w:t>
      </w:r>
      <w:r>
        <w:rPr>
          <w:rFonts w:hint="eastAsia" w:ascii="宋体" w:hAnsi="宋体"/>
          <w:u w:val="single"/>
        </w:rPr>
        <w:t>我喜欢画小鸡和小鸭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二、</w:t>
      </w:r>
      <w:r>
        <w:rPr>
          <w:rFonts w:hint="eastAsia" w:ascii="宋体" w:hAnsi="宋体"/>
          <w:bCs/>
          <w:sz w:val="24"/>
        </w:rPr>
        <w:t>二  撇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四  横撇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五  横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七  点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三、 j  ch  s  j  sh  h  t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四、有——无(√)  远——还(    )      来——去( √ )  右——大(    )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天(    )      近( √ )        云(    )        左(√  )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小——土(    )  出——人(    )  天——也(    )</w:t>
      </w:r>
    </w:p>
    <w:p>
      <w:pPr>
        <w:spacing w:line="360" w:lineRule="auto"/>
        <w:ind w:left="420" w:leftChars="20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大(√  )        入( √ )        地(√  )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五、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山  水  花  鸟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山  水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画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B42A"/>
    <w:multiLevelType w:val="singleLevel"/>
    <w:tmpl w:val="57B2B42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F293C2F"/>
    <w:multiLevelType w:val="multilevel"/>
    <w:tmpl w:val="6F293C2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D10E3C"/>
    <w:rsid w:val="00024493"/>
    <w:rsid w:val="0006611F"/>
    <w:rsid w:val="005A3635"/>
    <w:rsid w:val="007F41F3"/>
    <w:rsid w:val="007F74B7"/>
    <w:rsid w:val="008C72E1"/>
    <w:rsid w:val="00BE70F0"/>
    <w:rsid w:val="00D10E3C"/>
    <w:rsid w:val="17BB42DE"/>
    <w:rsid w:val="1A8D5988"/>
    <w:rsid w:val="556B5BFB"/>
    <w:rsid w:val="7C5B3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6696;&#27979;&#35797;\&#27169;&#26495;\Doc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Company>WWW.TYGHOST.COM</Company>
  <Pages>2</Pages>
  <Words>384</Words>
  <Characters>418</Characters>
  <Lines>6</Lines>
  <Paragraphs>1</Paragraphs>
  <TotalTime>0</TotalTime>
  <ScaleCrop>false</ScaleCrop>
  <LinksUpToDate>false</LinksUpToDate>
  <CharactersWithSpaces>901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2011-02-13T13:25:00Z</dcterms:created>
  <dc:creator>ASUS</dc:creator>
  <cp:lastModifiedBy>罗</cp:lastModifiedBy>
  <dcterms:modified xsi:type="dcterms:W3CDTF">2022-11-04T06:35:44Z</dcterms:modified>
  <dc:title>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D0DD9A168472460FAA5A4D49071A27F8</vt:lpwstr>
  </property>
</Properties>
</file>